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87" w:rsidRDefault="00F91587" w:rsidP="00BA1ED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91587" w:rsidRPr="00BA1ED8" w:rsidRDefault="00F91587" w:rsidP="00BA1E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1587" w:rsidRPr="00E63CBC" w:rsidRDefault="00F91587" w:rsidP="00BA1E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ิจกรรมพัฒนางานคุณภาพหน่วยงาน</w:t>
      </w:r>
      <w:r w:rsidRPr="00E63CBC">
        <w:rPr>
          <w:rFonts w:ascii="TH SarabunPSK" w:hAnsi="TH SarabunPSK" w:cs="TH SarabunPSK"/>
          <w:b/>
          <w:bCs/>
          <w:sz w:val="32"/>
          <w:szCs w:val="32"/>
          <w:cs/>
        </w:rPr>
        <w:t>อุบัติเหตุฉุกเฉิน</w:t>
      </w:r>
    </w:p>
    <w:p w:rsidR="00F91587" w:rsidRDefault="00F91587" w:rsidP="00E07C4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</w:rPr>
        <w:t xml:space="preserve">CQI </w:t>
      </w:r>
      <w:r w:rsidRPr="00E63C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A1ED8">
        <w:rPr>
          <w:rFonts w:ascii="TH SarabunPSK" w:hAnsi="TH SarabunPSK" w:cs="TH SarabunPSK"/>
          <w:sz w:val="32"/>
          <w:szCs w:val="32"/>
          <w:cs/>
        </w:rPr>
        <w:t>การพัฒนาการบันทึกข้อมูลผู้ป่วย</w:t>
      </w:r>
      <w:r>
        <w:rPr>
          <w:rFonts w:ascii="TH SarabunPSK" w:hAnsi="TH SarabunPSK" w:cs="TH SarabunPSK"/>
          <w:sz w:val="32"/>
          <w:szCs w:val="32"/>
          <w:cs/>
        </w:rPr>
        <w:t>บาดเจ็บ</w:t>
      </w:r>
      <w:r w:rsidRPr="00BA1ED8">
        <w:rPr>
          <w:rFonts w:ascii="TH SarabunPSK" w:hAnsi="TH SarabunPSK" w:cs="TH SarabunPSK"/>
          <w:sz w:val="32"/>
          <w:szCs w:val="32"/>
          <w:cs/>
        </w:rPr>
        <w:t>ตามโปรแกรม</w:t>
      </w:r>
      <w:r w:rsidRPr="00BA1ED8">
        <w:rPr>
          <w:rFonts w:ascii="TH SarabunPSK" w:hAnsi="TH SarabunPSK" w:cs="TH SarabunPSK"/>
          <w:sz w:val="32"/>
          <w:szCs w:val="32"/>
        </w:rPr>
        <w:t xml:space="preserve"> IS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Injury surveillance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win</w:t>
      </w:r>
    </w:p>
    <w:p w:rsidR="00F91587" w:rsidRPr="00BA1ED8" w:rsidRDefault="00F91587" w:rsidP="00A839E6">
      <w:pPr>
        <w:tabs>
          <w:tab w:val="left" w:pos="900"/>
        </w:tabs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17001">
        <w:rPr>
          <w:rFonts w:ascii="TH SarabunPSK" w:hAnsi="TH SarabunPSK" w:cs="TH SarabunPSK"/>
          <w:sz w:val="32"/>
          <w:szCs w:val="32"/>
          <w:cs/>
        </w:rPr>
        <w:t>หน่วยงานอุบัติเหตุฉุกเฉิน</w:t>
      </w:r>
      <w:r>
        <w:rPr>
          <w:rFonts w:ascii="TH SarabunPSK" w:hAnsi="TH SarabunPSK" w:cs="TH SarabunPSK"/>
          <w:sz w:val="32"/>
          <w:szCs w:val="32"/>
          <w:cs/>
        </w:rPr>
        <w:t xml:space="preserve">โรงพยาบาลนามน ปี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F91587" w:rsidRPr="002640A5" w:rsidRDefault="00F91587" w:rsidP="00BA1E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1587" w:rsidRPr="00E63CBC" w:rsidRDefault="00F91587" w:rsidP="00BA1ED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F91587" w:rsidRDefault="00F91587" w:rsidP="00CB37D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A1ED8">
        <w:rPr>
          <w:rFonts w:ascii="TH SarabunPSK" w:hAnsi="TH SarabunPSK" w:cs="TH SarabunPSK"/>
          <w:sz w:val="32"/>
          <w:szCs w:val="32"/>
        </w:rPr>
        <w:t>IS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Injury surveillance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win</w:t>
      </w:r>
      <w:r w:rsidRPr="009C46F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เป็นโปรแกรมบันทึกข้อมูลการดูแล</w:t>
      </w:r>
      <w:r w:rsidRPr="00EA734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ผู้บาดเจ็บ ที่บาดเจ็บจากสาเหตุภายนอกใดๆทุกรายที่เกิดเหตุบาดเจ็บภายใน 7 วัน ที่มารับบริการที่ห้องอุบัติเหตุฉุกเฉินและรับไว้สังเกตอาการ/การรักษาและตายทั้งนอกและในโรงพยาบาล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Pr="00272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จัดทำฐานข้อมูลที่จำเป็นสำหรับการพัฒนาระบบบริการผู้บาดเจ็บและระบบส่งต่อ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</w:t>
      </w:r>
      <w:r w:rsidRPr="00272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พัฒนาระบบเฝ้าระวังการบาดเจ็บที่เหมาะสมสำหรับใช้ในการปรับปรุงระบบรักษาพยาบาล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272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ฒนาระบบเฝ้าระวังการบาดเจ็บให้เหมาะสมกับการแก้ไขและป้องกันอุบัติเหตุและการบาดเจ็บในระดับจังหวัดและระดับชาติ</w:t>
      </w:r>
    </w:p>
    <w:p w:rsidR="00F91587" w:rsidRDefault="00F91587" w:rsidP="00CB37D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ในปีงบประมาณ 2559 งานอุบัติเหตุฉุกเฉินโรงพยาบาลนามน ได้รับการสะท้อนข้อมูลกลับจากสำนักงานสาธารณสุขกาฬสินธุ์ ว่ามีการลงบันทึกข้อมูล </w:t>
      </w:r>
      <w:r w:rsidRPr="009C46F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IS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9C46F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WIN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จำนวนน้อย  บันทึกไม่ครบถ้วนและไม่ทันเวลา   หน่วยงานจึงได้มาทำการวิเคราะห์หาโอกาสพัฒนาและแนวทางแก้ไขร่วมกัน พบว่าผู้รับผิดชอบลงบันทึกข้อมูลหลักมีจำนวนน้อยทำให้ลงบันทึกไม่ทัน และเจ้าหน้าที่อื่นยังไม่ทราบวิธีการลงบันทึก </w:t>
      </w:r>
    </w:p>
    <w:p w:rsidR="00F91587" w:rsidRPr="00272488" w:rsidRDefault="00F91587" w:rsidP="00CB37D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ดังนั้นเพื่อให้ การลงบันทึกข้อมูลครบถ้วน  ทันเวลาและเจ้าหน้าที่ผู้ปฏิบัติงานสามารถลงบันทึกได้ทุกคน จึงได้มีการพัฒนาการลงการลงบันทึกข้อมูล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IS win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ส่งผลให้ข้อมูลครบถ้วนทันเวลามากขึ้น</w:t>
      </w:r>
    </w:p>
    <w:p w:rsidR="00F91587" w:rsidRPr="00E63CBC" w:rsidRDefault="00F91587" w:rsidP="00CB37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1587" w:rsidRPr="00E63CBC" w:rsidRDefault="00F91587" w:rsidP="00BA1ED8">
      <w:pPr>
        <w:rPr>
          <w:rFonts w:ascii="TH SarabunPSK" w:hAnsi="TH SarabunPSK" w:cs="TH SarabunPSK"/>
          <w:b/>
          <w:bCs/>
          <w:sz w:val="32"/>
          <w:szCs w:val="32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600"/>
      </w:tblGrid>
      <w:tr w:rsidR="00F91587" w:rsidRPr="00E63CBC">
        <w:tc>
          <w:tcPr>
            <w:tcW w:w="6048" w:type="dxa"/>
          </w:tcPr>
          <w:p w:rsidR="00F91587" w:rsidRPr="00E63CBC" w:rsidRDefault="00F91587" w:rsidP="00885F7A">
            <w:pPr>
              <w:jc w:val="center"/>
              <w:rPr>
                <w:rFonts w:cs="TH SarabunPSK"/>
                <w:b/>
                <w:bCs/>
                <w:sz w:val="32"/>
                <w:szCs w:val="32"/>
                <w:lang w:bidi="ar-SA"/>
              </w:rPr>
            </w:pPr>
            <w:r w:rsidRPr="00E63CBC">
              <w:rPr>
                <w:rFonts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00" w:type="dxa"/>
          </w:tcPr>
          <w:p w:rsidR="00F91587" w:rsidRPr="00E63CBC" w:rsidRDefault="00F91587" w:rsidP="00885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E63CBC">
              <w:rPr>
                <w:rFonts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F91587" w:rsidRPr="00E63CBC">
        <w:tc>
          <w:tcPr>
            <w:tcW w:w="6048" w:type="dxa"/>
          </w:tcPr>
          <w:p w:rsidR="00F91587" w:rsidRPr="00B44EE7" w:rsidRDefault="00F91587" w:rsidP="003170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30D">
              <w:rPr>
                <w:rFonts w:ascii="TH SarabunPSK" w:hAnsi="TH SarabunPSK" w:cs="TH SarabunPSK"/>
                <w:sz w:val="32"/>
                <w:szCs w:val="32"/>
                <w:cs/>
              </w:rPr>
              <w:t>1.มีผู้รับผิดชอบหลัก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ข้อมูลผู้บาดเจ็บ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2 คน</w:t>
            </w:r>
          </w:p>
        </w:tc>
        <w:tc>
          <w:tcPr>
            <w:tcW w:w="3600" w:type="dxa"/>
          </w:tcPr>
          <w:p w:rsidR="00F91587" w:rsidRPr="00E63CBC" w:rsidRDefault="00F91587" w:rsidP="00D2230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cs="TH SarabunPSK"/>
                <w:sz w:val="32"/>
                <w:szCs w:val="32"/>
                <w:cs/>
              </w:rPr>
              <w:t xml:space="preserve">                    100 </w:t>
            </w:r>
            <w:r w:rsidRPr="00E63CBC">
              <w:rPr>
                <w:rFonts w:ascii="TH SarabunPSK" w:hAnsi="TH SarabunPSK" w:cs="TH SarabunPSK"/>
                <w:sz w:val="32"/>
                <w:szCs w:val="32"/>
                <w:lang w:bidi="ar-SA"/>
              </w:rPr>
              <w:t>%</w:t>
            </w:r>
          </w:p>
        </w:tc>
      </w:tr>
      <w:tr w:rsidR="00F91587" w:rsidRPr="00E63CBC">
        <w:tc>
          <w:tcPr>
            <w:tcW w:w="6048" w:type="dxa"/>
          </w:tcPr>
          <w:p w:rsidR="00F91587" w:rsidRPr="00B44EE7" w:rsidRDefault="00F91587" w:rsidP="00331B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2.ร้อยละผู้ป่วยบาดเจ็บได้รับการลงบันทึกข้อมูลครบถ้วน</w:t>
            </w:r>
          </w:p>
        </w:tc>
        <w:tc>
          <w:tcPr>
            <w:tcW w:w="3600" w:type="dxa"/>
          </w:tcPr>
          <w:p w:rsidR="00F91587" w:rsidRPr="00E63CBC" w:rsidRDefault="00F91587" w:rsidP="00885F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cs="TH SarabunPSK"/>
                <w:sz w:val="32"/>
                <w:szCs w:val="32"/>
                <w:cs/>
              </w:rPr>
              <w:t xml:space="preserve">100 </w:t>
            </w:r>
            <w:r w:rsidRPr="00E63CBC">
              <w:rPr>
                <w:rFonts w:ascii="TH SarabunPSK" w:hAnsi="TH SarabunPSK" w:cs="TH SarabunPSK"/>
                <w:sz w:val="32"/>
                <w:szCs w:val="32"/>
                <w:lang w:bidi="ar-SA"/>
              </w:rPr>
              <w:t>%</w:t>
            </w:r>
          </w:p>
        </w:tc>
      </w:tr>
      <w:tr w:rsidR="00F91587" w:rsidRPr="00E63CBC">
        <w:tc>
          <w:tcPr>
            <w:tcW w:w="6048" w:type="dxa"/>
          </w:tcPr>
          <w:p w:rsidR="00F91587" w:rsidRPr="00E63CBC" w:rsidRDefault="00F91587" w:rsidP="00885F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3.ร้อยละผู้ป่วยบาดเจ็บได้รับการลงข้อมูลทันเวลา</w:t>
            </w:r>
          </w:p>
        </w:tc>
        <w:tc>
          <w:tcPr>
            <w:tcW w:w="3600" w:type="dxa"/>
          </w:tcPr>
          <w:p w:rsidR="00F91587" w:rsidRPr="00E63CBC" w:rsidRDefault="00F91587" w:rsidP="00885F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cs="TH SarabunPSK"/>
                <w:sz w:val="32"/>
                <w:szCs w:val="32"/>
                <w:cs/>
              </w:rPr>
              <w:t xml:space="preserve">100 </w:t>
            </w:r>
            <w:r w:rsidRPr="00E63CBC">
              <w:rPr>
                <w:rFonts w:ascii="TH SarabunPSK" w:hAnsi="TH SarabunPSK" w:cs="TH SarabunPSK"/>
                <w:sz w:val="32"/>
                <w:szCs w:val="32"/>
                <w:lang w:bidi="ar-SA"/>
              </w:rPr>
              <w:t>%</w:t>
            </w:r>
          </w:p>
        </w:tc>
      </w:tr>
      <w:tr w:rsidR="00F91587" w:rsidRPr="00C22B24">
        <w:tc>
          <w:tcPr>
            <w:tcW w:w="6048" w:type="dxa"/>
          </w:tcPr>
          <w:p w:rsidR="00F91587" w:rsidRPr="00081F98" w:rsidRDefault="00F91587" w:rsidP="00D22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4.</w:t>
            </w:r>
            <w:r w:rsidRPr="00081F98"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ร้อยละของ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เจ้าหน้าที่ผู้ปฏิบัติงานที่ห้องฉุกเฉินสามารถลงบันทึกข้อมูลผู้บาดเจ็บตามโปรแกรมได้</w:t>
            </w:r>
          </w:p>
        </w:tc>
        <w:tc>
          <w:tcPr>
            <w:tcW w:w="3600" w:type="dxa"/>
          </w:tcPr>
          <w:p w:rsidR="00F91587" w:rsidRPr="00081F98" w:rsidRDefault="00F91587" w:rsidP="00885F7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SA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81F9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081F98">
              <w:rPr>
                <w:rFonts w:ascii="TH SarabunPSK" w:hAnsi="TH SarabunPSK" w:cs="TH SarabunPSK"/>
                <w:sz w:val="32"/>
                <w:szCs w:val="32"/>
                <w:lang w:bidi="ar-SA"/>
              </w:rPr>
              <w:t>%</w:t>
            </w:r>
          </w:p>
        </w:tc>
      </w:tr>
    </w:tbl>
    <w:p w:rsidR="00F91587" w:rsidRPr="00C22B24" w:rsidRDefault="00F91587" w:rsidP="00BA1ED8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de-DE"/>
        </w:rPr>
      </w:pPr>
    </w:p>
    <w:p w:rsidR="00F91587" w:rsidRDefault="00F91587" w:rsidP="00BA1E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u w:val="single"/>
        </w:rPr>
        <w:t>Plan</w:t>
      </w:r>
    </w:p>
    <w:p w:rsidR="00F91587" w:rsidRPr="000414F6" w:rsidRDefault="00F91587" w:rsidP="00BA1ED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02D8">
        <w:rPr>
          <w:rFonts w:ascii="TH SarabunPSK" w:hAnsi="TH SarabunPSK" w:cs="TH SarabunPSK"/>
          <w:sz w:val="32"/>
          <w:szCs w:val="32"/>
          <w:cs/>
        </w:rPr>
        <w:t>วิเคราะห์สาเหตุและปัญหาการลง</w:t>
      </w:r>
      <w:r w:rsidRPr="002602D8">
        <w:rPr>
          <w:rFonts w:ascii="TH SarabunPSK" w:hAnsi="TH SarabunPSK" w:cs="TH SarabunPSK"/>
          <w:sz w:val="32"/>
          <w:szCs w:val="32"/>
          <w:cs/>
          <w:lang w:val="de-DE"/>
        </w:rPr>
        <w:t>ข้</w:t>
      </w:r>
      <w:r>
        <w:rPr>
          <w:rFonts w:ascii="TH SarabunPSK" w:hAnsi="TH SarabunPSK" w:cs="TH SarabunPSK"/>
          <w:sz w:val="32"/>
          <w:szCs w:val="32"/>
          <w:cs/>
          <w:lang w:val="de-DE"/>
        </w:rPr>
        <w:t>อมูลผู้บาดเจ็บ</w:t>
      </w:r>
      <w:r w:rsidRPr="002602D8">
        <w:rPr>
          <w:rFonts w:ascii="TH SarabunPSK" w:hAnsi="TH SarabunPSK" w:cs="TH SarabunPSK"/>
          <w:sz w:val="32"/>
          <w:szCs w:val="32"/>
          <w:cs/>
        </w:rPr>
        <w:t>ตามโปรแกรม</w:t>
      </w:r>
      <w:r w:rsidRPr="002602D8">
        <w:rPr>
          <w:rFonts w:ascii="TH SarabunPSK" w:hAnsi="TH SarabunPSK" w:cs="TH SarabunPSK"/>
          <w:sz w:val="32"/>
          <w:szCs w:val="32"/>
        </w:rPr>
        <w:t xml:space="preserve"> IS </w:t>
      </w:r>
      <w:r w:rsidRPr="002602D8">
        <w:rPr>
          <w:rFonts w:ascii="TH SarabunPSK" w:hAnsi="TH SarabunPSK" w:cs="TH SarabunPSK"/>
          <w:sz w:val="32"/>
          <w:szCs w:val="32"/>
          <w:cs/>
        </w:rPr>
        <w:t>(</w:t>
      </w:r>
      <w:r w:rsidRPr="002602D8">
        <w:rPr>
          <w:rFonts w:ascii="TH SarabunPSK" w:hAnsi="TH SarabunPSK" w:cs="TH SarabunPSK"/>
          <w:sz w:val="32"/>
          <w:szCs w:val="32"/>
        </w:rPr>
        <w:t>Injury surveillance</w:t>
      </w:r>
      <w:r w:rsidRPr="002602D8">
        <w:rPr>
          <w:rFonts w:ascii="TH SarabunPSK" w:hAnsi="TH SarabunPSK" w:cs="TH SarabunPSK"/>
          <w:sz w:val="32"/>
          <w:szCs w:val="32"/>
          <w:cs/>
        </w:rPr>
        <w:t>)</w:t>
      </w:r>
      <w:r w:rsidRPr="002602D8">
        <w:rPr>
          <w:rFonts w:ascii="TH SarabunPSK" w:hAnsi="TH SarabunPSK" w:cs="TH SarabunPSK"/>
          <w:sz w:val="32"/>
          <w:szCs w:val="32"/>
        </w:rPr>
        <w:t xml:space="preserve"> win</w:t>
      </w:r>
    </w:p>
    <w:p w:rsidR="00F91587" w:rsidRPr="000414F6" w:rsidRDefault="00F91587" w:rsidP="002602D8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0414F6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sz w:val="32"/>
          <w:szCs w:val="32"/>
          <w:cs/>
        </w:rPr>
        <w:t>ชี้แจง</w:t>
      </w:r>
      <w:r w:rsidRPr="000414F6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  <w:cs/>
        </w:rPr>
        <w:t>ที่ปฏิบัติงาน</w:t>
      </w:r>
      <w:r w:rsidRPr="000414F6">
        <w:rPr>
          <w:rFonts w:ascii="TH SarabunPSK" w:hAnsi="TH SarabunPSK" w:cs="TH SarabunPSK"/>
          <w:sz w:val="32"/>
          <w:szCs w:val="32"/>
          <w:cs/>
        </w:rPr>
        <w:t>ห้องฉุกเฉินทั้งในและนอกเวลา</w:t>
      </w:r>
      <w:r>
        <w:rPr>
          <w:rFonts w:ascii="TH SarabunPSK" w:hAnsi="TH SarabunPSK" w:cs="TH SarabunPSK"/>
          <w:sz w:val="32"/>
          <w:szCs w:val="32"/>
          <w:cs/>
        </w:rPr>
        <w:t>เกี่ยวกับโปรแกรมการลงข้อมูล</w:t>
      </w:r>
      <w:r w:rsidRPr="00BA1ED8">
        <w:rPr>
          <w:rFonts w:ascii="TH SarabunPSK" w:hAnsi="TH SarabunPSK" w:cs="TH SarabunPSK"/>
          <w:sz w:val="32"/>
          <w:szCs w:val="32"/>
          <w:cs/>
        </w:rPr>
        <w:t>ผู้ป่วย</w:t>
      </w:r>
      <w:r>
        <w:rPr>
          <w:rFonts w:ascii="TH SarabunPSK" w:hAnsi="TH SarabunPSK" w:cs="TH SarabunPSK"/>
          <w:sz w:val="32"/>
          <w:szCs w:val="32"/>
          <w:cs/>
        </w:rPr>
        <w:t>บาดเจ็บ</w:t>
      </w:r>
      <w:r w:rsidRPr="00BA1ED8">
        <w:rPr>
          <w:rFonts w:ascii="TH SarabunPSK" w:hAnsi="TH SarabunPSK" w:cs="TH SarabunPSK"/>
          <w:sz w:val="32"/>
          <w:szCs w:val="32"/>
          <w:cs/>
        </w:rPr>
        <w:t>ตามโปรแกรม</w:t>
      </w:r>
      <w:r w:rsidRPr="00BA1ED8">
        <w:rPr>
          <w:rFonts w:ascii="TH SarabunPSK" w:hAnsi="TH SarabunPSK" w:cs="TH SarabunPSK"/>
          <w:sz w:val="32"/>
          <w:szCs w:val="32"/>
        </w:rPr>
        <w:t xml:space="preserve"> IS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Injury surveillance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win</w:t>
      </w:r>
    </w:p>
    <w:p w:rsidR="00F91587" w:rsidRPr="002602D8" w:rsidRDefault="00F91587" w:rsidP="00BA1ED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2602D8">
        <w:rPr>
          <w:rFonts w:ascii="TH SarabunPSK" w:hAnsi="TH SarabunPSK" w:cs="TH SarabunPSK"/>
          <w:sz w:val="32"/>
          <w:szCs w:val="32"/>
          <w:cs/>
        </w:rPr>
        <w:t>สอนการบันทึกข้อมูลในคอมพิวเตอร์ตามโปรแกรม</w:t>
      </w:r>
      <w:r w:rsidRPr="002602D8">
        <w:rPr>
          <w:rFonts w:ascii="TH SarabunPSK" w:hAnsi="TH SarabunPSK" w:cs="TH SarabunPSK"/>
          <w:sz w:val="32"/>
          <w:szCs w:val="32"/>
        </w:rPr>
        <w:t xml:space="preserve"> IS </w:t>
      </w:r>
      <w:r w:rsidRPr="002602D8">
        <w:rPr>
          <w:rFonts w:ascii="TH SarabunPSK" w:hAnsi="TH SarabunPSK" w:cs="TH SarabunPSK"/>
          <w:sz w:val="32"/>
          <w:szCs w:val="32"/>
          <w:cs/>
        </w:rPr>
        <w:t>(</w:t>
      </w:r>
      <w:r w:rsidRPr="002602D8">
        <w:rPr>
          <w:rFonts w:ascii="TH SarabunPSK" w:hAnsi="TH SarabunPSK" w:cs="TH SarabunPSK"/>
          <w:sz w:val="32"/>
          <w:szCs w:val="32"/>
        </w:rPr>
        <w:t>Injury surveillance</w:t>
      </w:r>
      <w:r w:rsidRPr="002602D8">
        <w:rPr>
          <w:rFonts w:ascii="TH SarabunPSK" w:hAnsi="TH SarabunPSK" w:cs="TH SarabunPSK"/>
          <w:sz w:val="32"/>
          <w:szCs w:val="32"/>
          <w:cs/>
        </w:rPr>
        <w:t>)</w:t>
      </w:r>
      <w:r w:rsidRPr="002602D8">
        <w:rPr>
          <w:rFonts w:ascii="TH SarabunPSK" w:hAnsi="TH SarabunPSK" w:cs="TH SarabunPSK"/>
          <w:sz w:val="32"/>
          <w:szCs w:val="32"/>
        </w:rPr>
        <w:t xml:space="preserve"> win</w:t>
      </w:r>
    </w:p>
    <w:p w:rsidR="00F91587" w:rsidRDefault="00F91587" w:rsidP="00BA1ED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เก็บตัวชี้วัด</w:t>
      </w:r>
    </w:p>
    <w:p w:rsidR="00F91587" w:rsidRDefault="00F91587" w:rsidP="00BA1ED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ประเมินผล และนำปัญหาทั้งหมดมาวิเคราะห์</w:t>
      </w:r>
    </w:p>
    <w:p w:rsidR="00F91587" w:rsidRPr="004E5D2A" w:rsidRDefault="00F91587" w:rsidP="00BA1ED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F91587" w:rsidRPr="00E63CBC" w:rsidRDefault="00F91587" w:rsidP="00BA1E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u w:val="single"/>
        </w:rPr>
        <w:t>DO</w:t>
      </w:r>
    </w:p>
    <w:p w:rsidR="00F91587" w:rsidRDefault="00F91587" w:rsidP="00BA1ED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จัดทำขั้นตอนการบันทึก</w:t>
      </w:r>
      <w:r w:rsidRPr="002602D8">
        <w:rPr>
          <w:rFonts w:ascii="TH SarabunPSK" w:hAnsi="TH SarabunPSK" w:cs="TH SarabunPSK"/>
          <w:sz w:val="32"/>
          <w:szCs w:val="32"/>
          <w:cs/>
        </w:rPr>
        <w:t>ตามโปรแกรม</w:t>
      </w:r>
      <w:r w:rsidRPr="002602D8">
        <w:rPr>
          <w:rFonts w:ascii="TH SarabunPSK" w:hAnsi="TH SarabunPSK" w:cs="TH SarabunPSK"/>
          <w:sz w:val="32"/>
          <w:szCs w:val="32"/>
        </w:rPr>
        <w:t xml:space="preserve"> IS </w:t>
      </w:r>
      <w:r w:rsidRPr="002602D8">
        <w:rPr>
          <w:rFonts w:ascii="TH SarabunPSK" w:hAnsi="TH SarabunPSK" w:cs="TH SarabunPSK"/>
          <w:sz w:val="32"/>
          <w:szCs w:val="32"/>
          <w:cs/>
        </w:rPr>
        <w:t>(</w:t>
      </w:r>
      <w:r w:rsidRPr="002602D8">
        <w:rPr>
          <w:rFonts w:ascii="TH SarabunPSK" w:hAnsi="TH SarabunPSK" w:cs="TH SarabunPSK"/>
          <w:sz w:val="32"/>
          <w:szCs w:val="32"/>
        </w:rPr>
        <w:t>Injury surveillance</w:t>
      </w:r>
      <w:r w:rsidRPr="002602D8">
        <w:rPr>
          <w:rFonts w:ascii="TH SarabunPSK" w:hAnsi="TH SarabunPSK" w:cs="TH SarabunPSK"/>
          <w:sz w:val="32"/>
          <w:szCs w:val="32"/>
          <w:cs/>
        </w:rPr>
        <w:t>)</w:t>
      </w:r>
      <w:r w:rsidRPr="002602D8">
        <w:rPr>
          <w:rFonts w:ascii="TH SarabunPSK" w:hAnsi="TH SarabunPSK" w:cs="TH SarabunPSK"/>
          <w:sz w:val="32"/>
          <w:szCs w:val="32"/>
        </w:rPr>
        <w:t xml:space="preserve"> win</w:t>
      </w:r>
      <w:r w:rsidRPr="00E63CBC">
        <w:rPr>
          <w:rFonts w:ascii="TH SarabunPSK" w:hAnsi="TH SarabunPSK" w:cs="TH SarabunPSK"/>
          <w:sz w:val="32"/>
          <w:szCs w:val="32"/>
          <w:cs/>
        </w:rPr>
        <w:t>ที่ชัดเจน</w:t>
      </w:r>
      <w:r>
        <w:rPr>
          <w:rFonts w:ascii="TH SarabunPSK" w:hAnsi="TH SarabunPSK" w:cs="TH SarabunPSK"/>
          <w:sz w:val="32"/>
          <w:szCs w:val="32"/>
          <w:cs/>
        </w:rPr>
        <w:t>เข้าใจง่าย</w:t>
      </w:r>
    </w:p>
    <w:p w:rsidR="00F91587" w:rsidRDefault="00F91587" w:rsidP="00AF4BB3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 xml:space="preserve">จัดประชุมวิชาการเชิงปฏิบัติการ </w:t>
      </w:r>
      <w:r w:rsidRPr="00AF4BB3">
        <w:rPr>
          <w:rFonts w:ascii="TH SarabunPSK" w:hAnsi="TH SarabunPSK" w:cs="TH SarabunPSK"/>
          <w:sz w:val="32"/>
          <w:szCs w:val="32"/>
          <w:cs/>
        </w:rPr>
        <w:t>การบันทึกข้อมูลในคอมพิวเตอร์ตามโปรแกรม</w:t>
      </w:r>
      <w:r w:rsidRPr="00AF4BB3">
        <w:rPr>
          <w:rFonts w:ascii="TH SarabunPSK" w:hAnsi="TH SarabunPSK" w:cs="TH SarabunPSK"/>
          <w:sz w:val="32"/>
          <w:szCs w:val="32"/>
        </w:rPr>
        <w:t xml:space="preserve"> IS </w:t>
      </w:r>
      <w:r w:rsidRPr="00AF4BB3">
        <w:rPr>
          <w:rFonts w:ascii="TH SarabunPSK" w:hAnsi="TH SarabunPSK" w:cs="TH SarabunPSK"/>
          <w:sz w:val="32"/>
          <w:szCs w:val="32"/>
          <w:cs/>
        </w:rPr>
        <w:t>(</w:t>
      </w:r>
      <w:r w:rsidRPr="00AF4BB3">
        <w:rPr>
          <w:rFonts w:ascii="TH SarabunPSK" w:hAnsi="TH SarabunPSK" w:cs="TH SarabunPSK"/>
          <w:sz w:val="32"/>
          <w:szCs w:val="32"/>
        </w:rPr>
        <w:t>Injury surveillance</w:t>
      </w:r>
      <w:r w:rsidRPr="00AF4BB3">
        <w:rPr>
          <w:rFonts w:ascii="TH SarabunPSK" w:hAnsi="TH SarabunPSK" w:cs="TH SarabunPSK"/>
          <w:sz w:val="32"/>
          <w:szCs w:val="32"/>
          <w:cs/>
        </w:rPr>
        <w:t>)</w:t>
      </w:r>
      <w:r w:rsidRPr="00AF4BB3">
        <w:rPr>
          <w:rFonts w:ascii="TH SarabunPSK" w:hAnsi="TH SarabunPSK" w:cs="TH SarabunPSK"/>
          <w:sz w:val="32"/>
          <w:szCs w:val="32"/>
        </w:rPr>
        <w:t xml:space="preserve"> win</w:t>
      </w:r>
      <w:r>
        <w:rPr>
          <w:rFonts w:ascii="TH SarabunPSK" w:hAnsi="TH SarabunPSK" w:cs="TH SarabunPSK"/>
          <w:sz w:val="32"/>
          <w:szCs w:val="32"/>
          <w:cs/>
        </w:rPr>
        <w:t>แก่เจ้าหน้าที่ที่เกี่ยวข้อง</w:t>
      </w:r>
      <w:r w:rsidRPr="00E63CBC">
        <w:rPr>
          <w:rFonts w:ascii="TH SarabunPSK" w:hAnsi="TH SarabunPSK" w:cs="TH SarabunPSK"/>
          <w:sz w:val="32"/>
          <w:szCs w:val="32"/>
          <w:cs/>
        </w:rPr>
        <w:t xml:space="preserve"> ให้มีความรู้และ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 w:rsidRPr="00E63CBC">
        <w:rPr>
          <w:rFonts w:ascii="TH SarabunPSK" w:hAnsi="TH SarabunPSK" w:cs="TH SarabunPSK"/>
          <w:sz w:val="32"/>
          <w:szCs w:val="32"/>
          <w:cs/>
        </w:rPr>
        <w:t>ปฏิบัติได้</w:t>
      </w:r>
    </w:p>
    <w:p w:rsidR="00F91587" w:rsidRDefault="00F91587" w:rsidP="00AF4BB3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ให้ลง</w:t>
      </w:r>
      <w:r w:rsidRPr="002602D8">
        <w:rPr>
          <w:rFonts w:ascii="TH SarabunPSK" w:hAnsi="TH SarabunPSK" w:cs="TH SarabunPSK"/>
          <w:sz w:val="32"/>
          <w:szCs w:val="32"/>
          <w:cs/>
        </w:rPr>
        <w:t>บันทึกข้อมูลในคอมพิวเตอร์ตามโปรแกรม</w:t>
      </w:r>
      <w:r w:rsidRPr="002602D8">
        <w:rPr>
          <w:rFonts w:ascii="TH SarabunPSK" w:hAnsi="TH SarabunPSK" w:cs="TH SarabunPSK"/>
          <w:sz w:val="32"/>
          <w:szCs w:val="32"/>
        </w:rPr>
        <w:t xml:space="preserve"> IS </w:t>
      </w:r>
      <w:r w:rsidRPr="002602D8">
        <w:rPr>
          <w:rFonts w:ascii="TH SarabunPSK" w:hAnsi="TH SarabunPSK" w:cs="TH SarabunPSK"/>
          <w:sz w:val="32"/>
          <w:szCs w:val="32"/>
          <w:cs/>
        </w:rPr>
        <w:t>(</w:t>
      </w:r>
      <w:r w:rsidRPr="002602D8">
        <w:rPr>
          <w:rFonts w:ascii="TH SarabunPSK" w:hAnsi="TH SarabunPSK" w:cs="TH SarabunPSK"/>
          <w:sz w:val="32"/>
          <w:szCs w:val="32"/>
        </w:rPr>
        <w:t>Injury surveillance</w:t>
      </w:r>
      <w:r w:rsidRPr="002602D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win </w:t>
      </w:r>
      <w:r>
        <w:rPr>
          <w:rFonts w:ascii="TH SarabunPSK" w:hAnsi="TH SarabunPSK" w:cs="TH SarabunPSK"/>
          <w:sz w:val="32"/>
          <w:szCs w:val="32"/>
          <w:cs/>
        </w:rPr>
        <w:t>รายต่อราย เวรต่อเวร</w:t>
      </w:r>
    </w:p>
    <w:p w:rsidR="00F91587" w:rsidRDefault="00F91587" w:rsidP="00BA1ED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</w:t>
      </w:r>
      <w:r w:rsidRPr="00E63CBC">
        <w:rPr>
          <w:rFonts w:ascii="TH SarabunPSK" w:hAnsi="TH SarabunPSK" w:cs="TH SarabunPSK"/>
          <w:sz w:val="32"/>
          <w:szCs w:val="32"/>
          <w:cs/>
        </w:rPr>
        <w:t>ก็บรวบรวมตัวชี้วัด ในผู้ป่วย</w:t>
      </w:r>
      <w:r>
        <w:rPr>
          <w:rFonts w:ascii="TH SarabunPSK" w:hAnsi="TH SarabunPSK" w:cs="TH SarabunPSK"/>
          <w:sz w:val="32"/>
          <w:szCs w:val="32"/>
          <w:cs/>
        </w:rPr>
        <w:t>ผู้บาดเจ็บ</w:t>
      </w:r>
      <w:r w:rsidRPr="00E63CBC">
        <w:rPr>
          <w:rFonts w:ascii="TH SarabunPSK" w:hAnsi="TH SarabunPSK" w:cs="TH SarabunPSK"/>
          <w:sz w:val="32"/>
          <w:szCs w:val="32"/>
          <w:cs/>
        </w:rPr>
        <w:t>ทุกราย</w:t>
      </w:r>
    </w:p>
    <w:p w:rsidR="00F91587" w:rsidRDefault="00F91587" w:rsidP="00BA1ED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ทบท</w:t>
      </w:r>
      <w:r>
        <w:rPr>
          <w:rFonts w:ascii="TH SarabunPSK" w:hAnsi="TH SarabunPSK" w:cs="TH SarabunPSK"/>
          <w:sz w:val="32"/>
          <w:szCs w:val="32"/>
          <w:cs/>
        </w:rPr>
        <w:t>วนกรณี</w:t>
      </w:r>
      <w:r w:rsidRPr="00E63CBC">
        <w:rPr>
          <w:rFonts w:ascii="TH SarabunPSK" w:hAnsi="TH SarabunPSK" w:cs="TH SarabunPSK"/>
          <w:sz w:val="32"/>
          <w:szCs w:val="32"/>
          <w:cs/>
        </w:rPr>
        <w:t>ที่มีปัญหาและเหตุการณ์ที่ไม่พึงประสงค์ เพื่อนำมาสู่แนวทางแก้ไข</w:t>
      </w:r>
    </w:p>
    <w:p w:rsidR="00F91587" w:rsidRDefault="00F91587" w:rsidP="00BA1ED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F91587" w:rsidRDefault="00F91587" w:rsidP="00BA1ED8">
      <w:pPr>
        <w:rPr>
          <w:rFonts w:ascii="TH SarabunPSK" w:hAnsi="TH SarabunPSK" w:cs="TH SarabunPSK"/>
          <w:sz w:val="32"/>
          <w:szCs w:val="32"/>
        </w:rPr>
      </w:pPr>
    </w:p>
    <w:p w:rsidR="00F91587" w:rsidRPr="000F4B05" w:rsidRDefault="00F91587" w:rsidP="00BA1E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4B05">
        <w:rPr>
          <w:rFonts w:ascii="TH SarabunPSK" w:hAnsi="TH SarabunPSK" w:cs="TH SarabunPSK"/>
          <w:b/>
          <w:bCs/>
          <w:sz w:val="32"/>
          <w:szCs w:val="32"/>
          <w:u w:val="single"/>
        </w:rPr>
        <w:t>Check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417"/>
        <w:gridCol w:w="1276"/>
        <w:gridCol w:w="2268"/>
      </w:tblGrid>
      <w:tr w:rsidR="00F91587" w:rsidRPr="000F4B05">
        <w:tc>
          <w:tcPr>
            <w:tcW w:w="4503" w:type="dxa"/>
          </w:tcPr>
          <w:p w:rsidR="00F91587" w:rsidRPr="000F4B05" w:rsidRDefault="00F91587" w:rsidP="00885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F91587" w:rsidRPr="000F4B05" w:rsidRDefault="00F91587" w:rsidP="00885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</w:tcPr>
          <w:p w:rsidR="00F91587" w:rsidRPr="000F4B05" w:rsidRDefault="00F91587" w:rsidP="00885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ปี2559</w:t>
            </w:r>
          </w:p>
          <w:p w:rsidR="00F91587" w:rsidRPr="000F4B05" w:rsidRDefault="00F91587" w:rsidP="00885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91587" w:rsidRPr="000F4B05" w:rsidRDefault="00F91587" w:rsidP="00885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ปี2560</w:t>
            </w:r>
          </w:p>
          <w:p w:rsidR="00F91587" w:rsidRPr="000F4B05" w:rsidRDefault="00F91587" w:rsidP="00885F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(ต.ค59-ก.พ.60)</w:t>
            </w:r>
          </w:p>
        </w:tc>
      </w:tr>
      <w:tr w:rsidR="00F91587" w:rsidRPr="000F4B05">
        <w:tc>
          <w:tcPr>
            <w:tcW w:w="4503" w:type="dxa"/>
          </w:tcPr>
          <w:p w:rsidR="00F91587" w:rsidRPr="008214EB" w:rsidRDefault="00F91587" w:rsidP="0088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4EB">
              <w:rPr>
                <w:rFonts w:ascii="TH SarabunPSK" w:hAnsi="TH SarabunPSK" w:cs="TH SarabunPSK"/>
                <w:sz w:val="32"/>
                <w:szCs w:val="32"/>
                <w:cs/>
              </w:rPr>
              <w:t>1.มีผู้รับผิดชอบหลัก</w:t>
            </w:r>
            <w:r w:rsidRPr="008214EB"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ข้อมูลผู้บาดเจ็บ</w:t>
            </w:r>
            <w:r w:rsidRPr="008214EB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คน</w:t>
            </w:r>
          </w:p>
        </w:tc>
        <w:tc>
          <w:tcPr>
            <w:tcW w:w="1417" w:type="dxa"/>
          </w:tcPr>
          <w:p w:rsidR="00F91587" w:rsidRPr="008214EB" w:rsidRDefault="00F91587" w:rsidP="008214E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1276" w:type="dxa"/>
          </w:tcPr>
          <w:p w:rsidR="00F91587" w:rsidRPr="008214EB" w:rsidRDefault="00F91587" w:rsidP="007E7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:rsidR="00F91587" w:rsidRPr="008214EB" w:rsidRDefault="00F91587" w:rsidP="00FA2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91587" w:rsidRPr="000F4B05">
        <w:tc>
          <w:tcPr>
            <w:tcW w:w="4503" w:type="dxa"/>
          </w:tcPr>
          <w:p w:rsidR="00F91587" w:rsidRPr="008214EB" w:rsidRDefault="00F91587" w:rsidP="0088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4EB">
              <w:rPr>
                <w:rFonts w:ascii="TH SarabunPSK" w:hAnsi="TH SarabunPSK" w:cs="TH SarabunPSK"/>
                <w:sz w:val="32"/>
                <w:szCs w:val="32"/>
                <w:cs/>
              </w:rPr>
              <w:t>2.ร้อยละผู้ป่วยบาดเจ็บได้รับการลงบันทึกข้อมูลครบถ้วน</w:t>
            </w:r>
          </w:p>
        </w:tc>
        <w:tc>
          <w:tcPr>
            <w:tcW w:w="1417" w:type="dxa"/>
          </w:tcPr>
          <w:p w:rsidR="00F91587" w:rsidRPr="008214EB" w:rsidRDefault="00F91587" w:rsidP="008214E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2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</w:t>
            </w:r>
          </w:p>
        </w:tc>
        <w:tc>
          <w:tcPr>
            <w:tcW w:w="1276" w:type="dxa"/>
          </w:tcPr>
          <w:p w:rsidR="00F91587" w:rsidRPr="008214EB" w:rsidRDefault="00F91587" w:rsidP="007E7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268" w:type="dxa"/>
          </w:tcPr>
          <w:p w:rsidR="00F91587" w:rsidRPr="008214EB" w:rsidRDefault="00F91587" w:rsidP="00821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91587" w:rsidRPr="000F4B05">
        <w:tc>
          <w:tcPr>
            <w:tcW w:w="4503" w:type="dxa"/>
          </w:tcPr>
          <w:p w:rsidR="00F91587" w:rsidRPr="008214EB" w:rsidRDefault="00F91587" w:rsidP="0088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4EB">
              <w:rPr>
                <w:rFonts w:ascii="TH SarabunPSK" w:hAnsi="TH SarabunPSK" w:cs="TH SarabunPSK"/>
                <w:sz w:val="32"/>
                <w:szCs w:val="32"/>
                <w:cs/>
              </w:rPr>
              <w:t>3.ร้อยละผู้ป่วยบาดเจ็บได้รับการลงข้อมูลทันเวลา</w:t>
            </w:r>
          </w:p>
        </w:tc>
        <w:tc>
          <w:tcPr>
            <w:tcW w:w="1417" w:type="dxa"/>
          </w:tcPr>
          <w:p w:rsidR="00F91587" w:rsidRPr="008214EB" w:rsidRDefault="00F91587" w:rsidP="008214E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2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</w:t>
            </w:r>
          </w:p>
        </w:tc>
        <w:tc>
          <w:tcPr>
            <w:tcW w:w="1276" w:type="dxa"/>
          </w:tcPr>
          <w:p w:rsidR="00F91587" w:rsidRPr="008214EB" w:rsidRDefault="00F91587" w:rsidP="007E7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:rsidR="00F91587" w:rsidRPr="008214EB" w:rsidRDefault="00F91587" w:rsidP="00821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91587" w:rsidRPr="000F4B05">
        <w:tc>
          <w:tcPr>
            <w:tcW w:w="4503" w:type="dxa"/>
          </w:tcPr>
          <w:p w:rsidR="00F91587" w:rsidRPr="008214EB" w:rsidRDefault="00F91587" w:rsidP="00885F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4EB"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4.ร้อยละของเจ้าหน้าที่ผู้ปฏิบัติงานที่ห้องฉุกเฉินสามารถลงบันทึกข้อมูลผู้บาดเจ็บตามโปรแกรมได้</w:t>
            </w:r>
          </w:p>
        </w:tc>
        <w:tc>
          <w:tcPr>
            <w:tcW w:w="1417" w:type="dxa"/>
          </w:tcPr>
          <w:p w:rsidR="00F91587" w:rsidRPr="008214EB" w:rsidRDefault="00F91587" w:rsidP="008214E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 w:rsidRPr="008214EB">
              <w:rPr>
                <w:rFonts w:ascii="TH SarabunPSK" w:hAnsi="TH SarabunPSK" w:cs="TH SarabunPSK"/>
                <w:sz w:val="32"/>
                <w:szCs w:val="32"/>
                <w:lang w:bidi="ar-SA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2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80</w:t>
            </w:r>
          </w:p>
        </w:tc>
        <w:tc>
          <w:tcPr>
            <w:tcW w:w="1276" w:type="dxa"/>
          </w:tcPr>
          <w:p w:rsidR="00F91587" w:rsidRPr="008214EB" w:rsidRDefault="00F91587" w:rsidP="007E7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</w:t>
            </w:r>
          </w:p>
        </w:tc>
        <w:tc>
          <w:tcPr>
            <w:tcW w:w="2268" w:type="dxa"/>
          </w:tcPr>
          <w:p w:rsidR="00F91587" w:rsidRPr="008214EB" w:rsidRDefault="00F91587" w:rsidP="00821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88.88</w:t>
            </w:r>
          </w:p>
        </w:tc>
      </w:tr>
    </w:tbl>
    <w:p w:rsidR="00F91587" w:rsidRDefault="00F91587" w:rsidP="00BA1E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1587" w:rsidRPr="00E63CBC" w:rsidRDefault="00F91587" w:rsidP="00BA1E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1587" w:rsidRPr="00E63CBC" w:rsidRDefault="00F91587" w:rsidP="00BA1E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u w:val="single"/>
        </w:rPr>
        <w:t>Act</w:t>
      </w:r>
    </w:p>
    <w:p w:rsidR="00F91587" w:rsidRPr="00C70B2A" w:rsidRDefault="00F91587" w:rsidP="00BA1ED8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จากตารางแสดงผลการดำเนินงานพบว่า</w:t>
      </w:r>
      <w:r w:rsidRPr="008214EB">
        <w:rPr>
          <w:rFonts w:ascii="TH SarabunPSK" w:hAnsi="TH SarabunPSK" w:cs="TH SarabunPSK"/>
          <w:sz w:val="32"/>
          <w:szCs w:val="32"/>
          <w:cs/>
        </w:rPr>
        <w:t>ผู้ป่วยบาดเจ็บได้รับการลงบันทึกข้อมูล</w:t>
      </w:r>
      <w:r w:rsidRPr="00246E2F">
        <w:rPr>
          <w:rFonts w:ascii="TH SarabunPSK" w:hAnsi="TH SarabunPSK" w:cs="TH SarabunPSK"/>
          <w:sz w:val="32"/>
          <w:szCs w:val="32"/>
          <w:cs/>
        </w:rPr>
        <w:t>ครบถ้วนและทันเวลาจำนวน  2001   คน</w:t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 100</w:t>
      </w:r>
    </w:p>
    <w:p w:rsidR="00F91587" w:rsidRDefault="00F91587" w:rsidP="00BA1ED8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งานบันทึกข้อมูล</w:t>
      </w:r>
      <w:r w:rsidRPr="008214EB">
        <w:rPr>
          <w:rFonts w:ascii="TH SarabunPSK" w:hAnsi="TH SarabunPSK" w:cs="TH SarabunPSK"/>
          <w:sz w:val="32"/>
          <w:szCs w:val="32"/>
          <w:cs/>
          <w:lang w:val="de-DE"/>
        </w:rPr>
        <w:t>ผู้บาดเจ็บ</w:t>
      </w:r>
      <w:r>
        <w:rPr>
          <w:rFonts w:ascii="TH SarabunPSK" w:hAnsi="TH SarabunPSK" w:cs="TH SarabunPSK"/>
          <w:sz w:val="32"/>
          <w:szCs w:val="32"/>
          <w:cs/>
        </w:rPr>
        <w:t>มีผู้รับผิดชอบหลัก</w:t>
      </w:r>
      <w:r w:rsidRPr="008214EB">
        <w:rPr>
          <w:rFonts w:ascii="TH SarabunPSK" w:hAnsi="TH SarabunPSK" w:cs="TH SarabunPSK"/>
          <w:sz w:val="32"/>
          <w:szCs w:val="32"/>
          <w:cs/>
        </w:rPr>
        <w:t>จำนวน 2 คน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214EB">
        <w:rPr>
          <w:rFonts w:ascii="TH SarabunPSK" w:hAnsi="TH SarabunPSK" w:cs="TH SarabunPSK"/>
          <w:sz w:val="32"/>
          <w:szCs w:val="32"/>
          <w:cs/>
          <w:lang w:val="de-DE"/>
        </w:rPr>
        <w:t>เจ้าหน้าที่ผู้ปฏิบัติงานที่ห้อง</w:t>
      </w:r>
      <w:r>
        <w:rPr>
          <w:rFonts w:ascii="TH SarabunPSK" w:hAnsi="TH SarabunPSK" w:cs="TH SarabunPSK"/>
          <w:sz w:val="32"/>
          <w:szCs w:val="32"/>
          <w:cs/>
          <w:lang w:val="de-DE"/>
        </w:rPr>
        <w:t>อุบัติเหตุ</w:t>
      </w:r>
      <w:r w:rsidRPr="008214EB">
        <w:rPr>
          <w:rFonts w:ascii="TH SarabunPSK" w:hAnsi="TH SarabunPSK" w:cs="TH SarabunPSK"/>
          <w:sz w:val="32"/>
          <w:szCs w:val="32"/>
          <w:cs/>
          <w:lang w:val="de-DE"/>
        </w:rPr>
        <w:t>ฉุกเฉินสามารถลงบันทึกข้อมูลผู้บาดเจ็บตามโปรแกรมได้</w:t>
      </w:r>
      <w:r>
        <w:rPr>
          <w:rFonts w:ascii="TH SarabunPSK" w:hAnsi="TH SarabunPSK" w:cs="TH SarabunPSK"/>
          <w:sz w:val="32"/>
          <w:szCs w:val="32"/>
          <w:cs/>
          <w:lang w:val="de-DE"/>
        </w:rPr>
        <w:t xml:space="preserve"> จำนวน 16 คน จากเจ้าหน้าที่ผู้ปฏิบัติงาน</w:t>
      </w:r>
      <w:r w:rsidRPr="008214EB">
        <w:rPr>
          <w:rFonts w:ascii="TH SarabunPSK" w:hAnsi="TH SarabunPSK" w:cs="TH SarabunPSK"/>
          <w:sz w:val="32"/>
          <w:szCs w:val="32"/>
          <w:cs/>
          <w:lang w:val="de-DE"/>
        </w:rPr>
        <w:t>ที่ห้อง</w:t>
      </w:r>
      <w:r>
        <w:rPr>
          <w:rFonts w:ascii="TH SarabunPSK" w:hAnsi="TH SarabunPSK" w:cs="TH SarabunPSK"/>
          <w:sz w:val="32"/>
          <w:szCs w:val="32"/>
          <w:cs/>
          <w:lang w:val="de-DE"/>
        </w:rPr>
        <w:t>อุบัติเหตุ</w:t>
      </w:r>
      <w:r w:rsidRPr="008214EB">
        <w:rPr>
          <w:rFonts w:ascii="TH SarabunPSK" w:hAnsi="TH SarabunPSK" w:cs="TH SarabunPSK"/>
          <w:sz w:val="32"/>
          <w:szCs w:val="32"/>
          <w:cs/>
          <w:lang w:val="de-DE"/>
        </w:rPr>
        <w:t>ฉุกเฉิน</w:t>
      </w:r>
      <w:r>
        <w:rPr>
          <w:rFonts w:ascii="TH SarabunPSK" w:hAnsi="TH SarabunPSK" w:cs="TH SarabunPSK"/>
          <w:sz w:val="32"/>
          <w:szCs w:val="32"/>
          <w:cs/>
          <w:lang w:val="de-DE"/>
        </w:rPr>
        <w:t xml:space="preserve"> จำนวน 18 คน 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100</w:t>
      </w:r>
    </w:p>
    <w:p w:rsidR="00F91587" w:rsidRPr="00AA7180" w:rsidRDefault="00F91587" w:rsidP="00EF46DF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พบว่ายังมีเจ้าหน้าที่ อีก 2 คน ขาดความชำนาญในการลงข้อมูลเนื่องจากไม่ใช่ผู้ปฏิบัติงานหลักทางผู้รับผิดชอบ</w:t>
      </w:r>
      <w:r w:rsidRPr="00E63CBC">
        <w:rPr>
          <w:rFonts w:ascii="TH SarabunPSK" w:hAnsi="TH SarabunPSK" w:cs="TH SarabunPSK"/>
          <w:sz w:val="32"/>
          <w:szCs w:val="32"/>
          <w:cs/>
        </w:rPr>
        <w:t>จึงได้ทบทวนและ</w:t>
      </w:r>
      <w:r>
        <w:rPr>
          <w:rFonts w:ascii="TH SarabunPSK" w:hAnsi="TH SarabunPSK" w:cs="TH SarabunPSK"/>
          <w:sz w:val="32"/>
          <w:szCs w:val="32"/>
          <w:cs/>
        </w:rPr>
        <w:t>แก้ไขปัญหาโดยให้ผู้รับผิดชอบหลักตรวจสอบความครบถ้วนของการลงบันทึก</w:t>
      </w:r>
      <w:r w:rsidRPr="002602D8">
        <w:rPr>
          <w:rFonts w:ascii="TH SarabunPSK" w:hAnsi="TH SarabunPSK" w:cs="TH SarabunPSK"/>
          <w:sz w:val="32"/>
          <w:szCs w:val="32"/>
          <w:cs/>
        </w:rPr>
        <w:t>โปรแกรม</w:t>
      </w:r>
      <w:r w:rsidRPr="002602D8">
        <w:rPr>
          <w:rFonts w:ascii="TH SarabunPSK" w:hAnsi="TH SarabunPSK" w:cs="TH SarabunPSK"/>
          <w:sz w:val="32"/>
          <w:szCs w:val="32"/>
        </w:rPr>
        <w:t xml:space="preserve"> IS </w:t>
      </w:r>
      <w:r w:rsidRPr="002602D8">
        <w:rPr>
          <w:rFonts w:ascii="TH SarabunPSK" w:hAnsi="TH SarabunPSK" w:cs="TH SarabunPSK"/>
          <w:sz w:val="32"/>
          <w:szCs w:val="32"/>
          <w:cs/>
        </w:rPr>
        <w:t>(</w:t>
      </w:r>
      <w:r w:rsidRPr="002602D8">
        <w:rPr>
          <w:rFonts w:ascii="TH SarabunPSK" w:hAnsi="TH SarabunPSK" w:cs="TH SarabunPSK"/>
          <w:sz w:val="32"/>
          <w:szCs w:val="32"/>
        </w:rPr>
        <w:t>Injury surveillance</w:t>
      </w:r>
      <w:r w:rsidRPr="002602D8">
        <w:rPr>
          <w:rFonts w:ascii="TH SarabunPSK" w:hAnsi="TH SarabunPSK" w:cs="TH SarabunPSK"/>
          <w:sz w:val="32"/>
          <w:szCs w:val="32"/>
          <w:cs/>
        </w:rPr>
        <w:t>)</w:t>
      </w:r>
      <w:r w:rsidRPr="002602D8">
        <w:rPr>
          <w:rFonts w:ascii="TH SarabunPSK" w:hAnsi="TH SarabunPSK" w:cs="TH SarabunPSK"/>
          <w:sz w:val="32"/>
          <w:szCs w:val="32"/>
        </w:rPr>
        <w:t xml:space="preserve"> win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ส่งผลให้</w:t>
      </w:r>
      <w:r w:rsidRPr="008214EB">
        <w:rPr>
          <w:rFonts w:ascii="TH SarabunPSK" w:hAnsi="TH SarabunPSK" w:cs="TH SarabunPSK"/>
          <w:sz w:val="32"/>
          <w:szCs w:val="32"/>
          <w:cs/>
        </w:rPr>
        <w:t>การลงบันทึกข้อมูล</w:t>
      </w:r>
      <w:r>
        <w:rPr>
          <w:rFonts w:ascii="TH SarabunPSK" w:hAnsi="TH SarabunPSK" w:cs="TH SarabunPSK"/>
          <w:sz w:val="32"/>
          <w:szCs w:val="32"/>
          <w:cs/>
        </w:rPr>
        <w:t>ผู้บาดเจ็บ</w:t>
      </w:r>
      <w:r w:rsidRPr="00246E2F">
        <w:rPr>
          <w:rFonts w:ascii="TH SarabunPSK" w:hAnsi="TH SarabunPSK" w:cs="TH SarabunPSK"/>
          <w:sz w:val="32"/>
          <w:szCs w:val="32"/>
          <w:cs/>
        </w:rPr>
        <w:t>ครบถ้วนและทันเวลา</w:t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 100 ซึ่งเป็นแนวโน้มที่สูงขึ้น</w:t>
      </w:r>
    </w:p>
    <w:p w:rsidR="00F91587" w:rsidRPr="00E63CBC" w:rsidRDefault="00F91587" w:rsidP="00BA1E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ab/>
      </w:r>
    </w:p>
    <w:p w:rsidR="00F91587" w:rsidRPr="00E63CBC" w:rsidRDefault="00F91587" w:rsidP="00BA1ED8">
      <w:pPr>
        <w:rPr>
          <w:rFonts w:ascii="TH SarabunPSK" w:hAnsi="TH SarabunPSK" w:cs="TH SarabunPSK"/>
          <w:sz w:val="32"/>
          <w:szCs w:val="32"/>
        </w:rPr>
      </w:pPr>
    </w:p>
    <w:p w:rsidR="00F91587" w:rsidRDefault="00F91587" w:rsidP="00BA1ED8"/>
    <w:p w:rsidR="00F91587" w:rsidRPr="00BA1ED8" w:rsidRDefault="00F91587"/>
    <w:sectPr w:rsidR="00F91587" w:rsidRPr="00BA1ED8" w:rsidSect="00BA1ED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B5F"/>
    <w:multiLevelType w:val="hybridMultilevel"/>
    <w:tmpl w:val="7F42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456A7"/>
    <w:multiLevelType w:val="hybridMultilevel"/>
    <w:tmpl w:val="AB9036D6"/>
    <w:lvl w:ilvl="0" w:tplc="100AC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063"/>
    <w:rsid w:val="000414F6"/>
    <w:rsid w:val="00081F98"/>
    <w:rsid w:val="000820F1"/>
    <w:rsid w:val="000F4B05"/>
    <w:rsid w:val="001022C2"/>
    <w:rsid w:val="00155728"/>
    <w:rsid w:val="0017606B"/>
    <w:rsid w:val="00246E2F"/>
    <w:rsid w:val="002602D8"/>
    <w:rsid w:val="002640A5"/>
    <w:rsid w:val="00272488"/>
    <w:rsid w:val="002C1B9C"/>
    <w:rsid w:val="00317001"/>
    <w:rsid w:val="00331B15"/>
    <w:rsid w:val="003E7605"/>
    <w:rsid w:val="00450196"/>
    <w:rsid w:val="004651BA"/>
    <w:rsid w:val="004E5D2A"/>
    <w:rsid w:val="007941F3"/>
    <w:rsid w:val="007E78EE"/>
    <w:rsid w:val="008214EB"/>
    <w:rsid w:val="00836AB0"/>
    <w:rsid w:val="008740C8"/>
    <w:rsid w:val="00885F7A"/>
    <w:rsid w:val="008C7E4B"/>
    <w:rsid w:val="009505BB"/>
    <w:rsid w:val="009C46F0"/>
    <w:rsid w:val="00A632C0"/>
    <w:rsid w:val="00A839E6"/>
    <w:rsid w:val="00AA7180"/>
    <w:rsid w:val="00AF4BB3"/>
    <w:rsid w:val="00B44EE7"/>
    <w:rsid w:val="00B83252"/>
    <w:rsid w:val="00B94063"/>
    <w:rsid w:val="00BA1ED8"/>
    <w:rsid w:val="00C22B24"/>
    <w:rsid w:val="00C547A3"/>
    <w:rsid w:val="00C70B2A"/>
    <w:rsid w:val="00CB37D0"/>
    <w:rsid w:val="00D2230D"/>
    <w:rsid w:val="00DE095D"/>
    <w:rsid w:val="00E07C4C"/>
    <w:rsid w:val="00E63CBC"/>
    <w:rsid w:val="00EA7344"/>
    <w:rsid w:val="00EF46DF"/>
    <w:rsid w:val="00F43478"/>
    <w:rsid w:val="00F532CA"/>
    <w:rsid w:val="00F91587"/>
    <w:rsid w:val="00FA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3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rsid w:val="00BA1ED8"/>
    <w:pPr>
      <w:spacing w:after="200" w:line="276" w:lineRule="auto"/>
      <w:ind w:left="720"/>
    </w:pPr>
    <w:rPr>
      <w:rFonts w:ascii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515</Words>
  <Characters>2942</Characters>
  <Application>Microsoft Office Outlook</Application>
  <DocSecurity>0</DocSecurity>
  <Lines>0</Lines>
  <Paragraphs>0</Paragraphs>
  <ScaleCrop>false</ScaleCrop>
  <Company>Namon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XenonHunter</dc:creator>
  <cp:keywords/>
  <dc:description/>
  <cp:lastModifiedBy>Emergency</cp:lastModifiedBy>
  <cp:revision>31</cp:revision>
  <dcterms:created xsi:type="dcterms:W3CDTF">2017-02-27T07:01:00Z</dcterms:created>
  <dcterms:modified xsi:type="dcterms:W3CDTF">2017-02-28T03:27:00Z</dcterms:modified>
</cp:coreProperties>
</file>